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BB" w:rsidRDefault="00521FBB" w:rsidP="00A9144C">
      <w:pPr>
        <w:ind w:right="-710"/>
        <w:rPr>
          <w:rFonts w:ascii="Times New Roman" w:hAnsi="Times New Roman"/>
          <w:b/>
          <w:sz w:val="28"/>
          <w:szCs w:val="28"/>
        </w:rPr>
      </w:pPr>
      <w:r w:rsidRPr="00675194">
        <w:rPr>
          <w:rFonts w:ascii="Times New Roman" w:hAnsi="Times New Roman"/>
          <w:b/>
          <w:sz w:val="28"/>
          <w:szCs w:val="28"/>
        </w:rPr>
        <w:t>PROGRAMMA MEETING COMENIUS A EVORA : 13-18 MAGGIO 2013</w:t>
      </w:r>
    </w:p>
    <w:p w:rsidR="00521FBB" w:rsidRDefault="00521FBB" w:rsidP="0000584D">
      <w:pPr>
        <w:rPr>
          <w:b/>
          <w:bCs/>
        </w:rPr>
      </w:pPr>
      <w:r w:rsidRPr="0000584D">
        <w:rPr>
          <w:b/>
          <w:bCs/>
        </w:rPr>
        <w:t>PARTENZA </w:t>
      </w:r>
      <w:r w:rsidRPr="00675194">
        <w:rPr>
          <w:b/>
          <w:bCs/>
          <w:u w:val="single"/>
        </w:rPr>
        <w:t>: lunedì 13 maggio,</w:t>
      </w:r>
      <w:r w:rsidRPr="0000584D">
        <w:rPr>
          <w:b/>
          <w:bCs/>
        </w:rPr>
        <w:t xml:space="preserve"> ritrovo dei partecipanti alle ore </w:t>
      </w:r>
      <w:r w:rsidRPr="0000584D">
        <w:rPr>
          <w:b/>
          <w:bCs/>
          <w:u w:val="single"/>
        </w:rPr>
        <w:t>10.45</w:t>
      </w:r>
      <w:r w:rsidRPr="0000584D">
        <w:rPr>
          <w:b/>
          <w:bCs/>
        </w:rPr>
        <w:t xml:space="preserve"> davanti al cancello de</w:t>
      </w:r>
      <w:r>
        <w:rPr>
          <w:b/>
          <w:bCs/>
        </w:rPr>
        <w:t xml:space="preserve">lla scuola, carico </w:t>
      </w:r>
      <w:r w:rsidRPr="0000584D">
        <w:rPr>
          <w:b/>
          <w:bCs/>
        </w:rPr>
        <w:t xml:space="preserve"> dei bagagli nel pulmino di Pilotto Viaggi e alle ore 11.00 partenza per Milano Malpensa. </w:t>
      </w:r>
    </w:p>
    <w:p w:rsidR="00521FBB" w:rsidRDefault="00521FBB" w:rsidP="0000584D">
      <w:pPr>
        <w:rPr>
          <w:b/>
          <w:bCs/>
        </w:rPr>
      </w:pPr>
      <w:r w:rsidRPr="0000584D">
        <w:rPr>
          <w:b/>
          <w:bCs/>
        </w:rPr>
        <w:t>Ore 16.45 apertura del check-i</w:t>
      </w:r>
      <w:r>
        <w:rPr>
          <w:b/>
          <w:bCs/>
        </w:rPr>
        <w:t xml:space="preserve">n e </w:t>
      </w:r>
      <w:r w:rsidRPr="0000584D">
        <w:rPr>
          <w:b/>
          <w:bCs/>
        </w:rPr>
        <w:t>Ore 18.05 partenza del volo Milano Malpensa - Lisbona (</w:t>
      </w:r>
      <w:r w:rsidRPr="0000584D">
        <w:rPr>
          <w:b/>
          <w:bCs/>
          <w:u w:val="single"/>
        </w:rPr>
        <w:t>volo n. 2715)</w:t>
      </w:r>
      <w:r w:rsidRPr="0000584D">
        <w:rPr>
          <w:b/>
          <w:bCs/>
        </w:rPr>
        <w:t xml:space="preserve"> arrivo previsto alle ore 19.55.</w:t>
      </w:r>
      <w:r>
        <w:rPr>
          <w:b/>
          <w:bCs/>
        </w:rPr>
        <w:t xml:space="preserve"> </w:t>
      </w:r>
      <w:r w:rsidRPr="0000584D">
        <w:rPr>
          <w:b/>
          <w:bCs/>
        </w:rPr>
        <w:t xml:space="preserve">Sistemazione </w:t>
      </w:r>
      <w:r>
        <w:rPr>
          <w:b/>
          <w:bCs/>
        </w:rPr>
        <w:t xml:space="preserve">a Lisbona </w:t>
      </w:r>
      <w:r w:rsidRPr="0000584D">
        <w:rPr>
          <w:b/>
          <w:bCs/>
        </w:rPr>
        <w:t>in hotel Residencial Lar do Areeiro 3* con bb</w:t>
      </w:r>
      <w:r>
        <w:rPr>
          <w:b/>
          <w:bCs/>
        </w:rPr>
        <w:t>.</w:t>
      </w:r>
    </w:p>
    <w:p w:rsidR="00521FBB" w:rsidRPr="006E1E22" w:rsidRDefault="00521FBB" w:rsidP="00A9144C">
      <w:pPr>
        <w:rPr>
          <w:b/>
          <w:bCs/>
        </w:rPr>
      </w:pPr>
      <w:r w:rsidRPr="006E1E22">
        <w:rPr>
          <w:b/>
          <w:bCs/>
          <w:u w:val="single"/>
        </w:rPr>
        <w:t>Martedì 14</w:t>
      </w:r>
      <w:r w:rsidRPr="006E1E22">
        <w:rPr>
          <w:b/>
          <w:bCs/>
        </w:rPr>
        <w:t xml:space="preserve"> </w:t>
      </w:r>
      <w:r>
        <w:rPr>
          <w:b/>
          <w:bCs/>
        </w:rPr>
        <w:t>arrivo ad  Evora: verso le 18.00</w:t>
      </w:r>
      <w:r w:rsidRPr="006E77A8">
        <w:t xml:space="preserve"> </w:t>
      </w:r>
      <w:r>
        <w:t xml:space="preserve">e sistemazione  presso </w:t>
      </w:r>
      <w:r w:rsidRPr="006E77A8">
        <w:rPr>
          <w:b/>
          <w:bCs/>
        </w:rPr>
        <w:t xml:space="preserve"> hotel Best Western Santa Clara di Evora con trattamento di bb.</w:t>
      </w:r>
      <w:r>
        <w:rPr>
          <w:b/>
          <w:bCs/>
        </w:rPr>
        <w:t xml:space="preserve">  Cena al ristorante dell’università</w:t>
      </w:r>
    </w:p>
    <w:p w:rsidR="00521FBB" w:rsidRPr="006E1E22" w:rsidRDefault="00521FBB" w:rsidP="00A9144C">
      <w:pPr>
        <w:rPr>
          <w:b/>
          <w:bCs/>
        </w:rPr>
      </w:pPr>
      <w:r w:rsidRPr="00761942">
        <w:rPr>
          <w:b/>
          <w:bCs/>
          <w:u w:val="single"/>
        </w:rPr>
        <w:t>Mercoledì 15</w:t>
      </w:r>
      <w:r w:rsidRPr="00761942">
        <w:rPr>
          <w:b/>
          <w:bCs/>
        </w:rPr>
        <w:t xml:space="preserve">. </w:t>
      </w:r>
      <w:r w:rsidRPr="006E1E22">
        <w:rPr>
          <w:b/>
          <w:bCs/>
        </w:rPr>
        <w:t xml:space="preserve">Mattinata : accoglienza ufficiale  e riunione di lavoro </w:t>
      </w:r>
      <w:r>
        <w:rPr>
          <w:b/>
          <w:bCs/>
        </w:rPr>
        <w:t>per gli insegnanti</w:t>
      </w:r>
    </w:p>
    <w:p w:rsidR="00521FBB" w:rsidRDefault="00521FBB" w:rsidP="00A9144C">
      <w:pPr>
        <w:rPr>
          <w:b/>
          <w:bCs/>
        </w:rPr>
      </w:pPr>
      <w:r>
        <w:rPr>
          <w:b/>
          <w:bCs/>
        </w:rPr>
        <w:t>Pomeriggio: (insegnanti) : riunione di lavoro poi visita della citta, ore 15: giro turistico di Evora città patrimonio dell’&lt;UNesco</w:t>
      </w:r>
    </w:p>
    <w:p w:rsidR="00521FBB" w:rsidRPr="006E1E22" w:rsidRDefault="00521FBB" w:rsidP="00A9144C">
      <w:pPr>
        <w:rPr>
          <w:b/>
          <w:bCs/>
        </w:rPr>
      </w:pPr>
      <w:r>
        <w:rPr>
          <w:b/>
          <w:bCs/>
        </w:rPr>
        <w:t xml:space="preserve">Serata conviviale/gastronomica con tutte le delegazioni </w:t>
      </w:r>
    </w:p>
    <w:p w:rsidR="00521FBB" w:rsidRDefault="00521FBB" w:rsidP="00A9144C">
      <w:pPr>
        <w:rPr>
          <w:b/>
          <w:bCs/>
        </w:rPr>
      </w:pPr>
      <w:r w:rsidRPr="006E1E22">
        <w:rPr>
          <w:b/>
          <w:bCs/>
          <w:u w:val="single"/>
        </w:rPr>
        <w:t>Giovedì  16</w:t>
      </w:r>
      <w:r w:rsidRPr="006E1E22">
        <w:rPr>
          <w:b/>
          <w:bCs/>
        </w:rPr>
        <w:t xml:space="preserve">  - Mattinata : prove dello spettacolo e verso mezzogiorno </w:t>
      </w:r>
      <w:r>
        <w:rPr>
          <w:b/>
          <w:bCs/>
        </w:rPr>
        <w:t xml:space="preserve"> “</w:t>
      </w:r>
      <w:r w:rsidRPr="006E1E22">
        <w:rPr>
          <w:b/>
          <w:bCs/>
        </w:rPr>
        <w:t xml:space="preserve"> défilé</w:t>
      </w:r>
      <w:r>
        <w:rPr>
          <w:b/>
          <w:bCs/>
        </w:rPr>
        <w:t>” delle delegazione per il centro della città. Pranzo e cena presso il risto Università</w:t>
      </w:r>
    </w:p>
    <w:p w:rsidR="00521FBB" w:rsidRDefault="00521FBB" w:rsidP="00A9144C">
      <w:pPr>
        <w:rPr>
          <w:b/>
          <w:bCs/>
          <w:u w:val="single"/>
        </w:rPr>
      </w:pPr>
      <w:r>
        <w:rPr>
          <w:b/>
          <w:bCs/>
        </w:rPr>
        <w:t>Pomeriggio: prove di spettacolo  e in serata alle  21h30</w:t>
      </w:r>
      <w:r w:rsidRPr="006E1E22">
        <w:rPr>
          <w:b/>
          <w:bCs/>
          <w:u w:val="single"/>
        </w:rPr>
        <w:t>: Festival SIX sur SCÈNE</w:t>
      </w:r>
      <w:r>
        <w:rPr>
          <w:b/>
          <w:bCs/>
          <w:u w:val="single"/>
        </w:rPr>
        <w:t xml:space="preserve"> </w:t>
      </w:r>
    </w:p>
    <w:p w:rsidR="00521FBB" w:rsidRDefault="00521FBB" w:rsidP="00A9144C">
      <w:pPr>
        <w:rPr>
          <w:b/>
          <w:bCs/>
        </w:rPr>
      </w:pPr>
      <w:r w:rsidRPr="006E77A8">
        <w:rPr>
          <w:b/>
          <w:bCs/>
          <w:u w:val="single"/>
        </w:rPr>
        <w:t>Venerdì 17</w:t>
      </w:r>
      <w:r w:rsidRPr="006E77A8">
        <w:rPr>
          <w:b/>
          <w:bCs/>
        </w:rPr>
        <w:t xml:space="preserve"> – Mattinata visita della citta medievale di  Monsaraz et della più grande diga europea ad Alqueva. </w:t>
      </w:r>
    </w:p>
    <w:p w:rsidR="00521FBB" w:rsidRPr="006E77A8" w:rsidRDefault="00521FBB" w:rsidP="00A9144C">
      <w:pPr>
        <w:rPr>
          <w:b/>
          <w:bCs/>
        </w:rPr>
      </w:pPr>
      <w:r>
        <w:rPr>
          <w:b/>
          <w:bCs/>
        </w:rPr>
        <w:t xml:space="preserve">Pomeriggio: (insegnanti). Riunione di lavoro per  definire il bilancio e la valutazione finali del progetto </w:t>
      </w:r>
    </w:p>
    <w:p w:rsidR="00521FBB" w:rsidRPr="006E77A8" w:rsidRDefault="00521FBB" w:rsidP="0000584D">
      <w:pPr>
        <w:rPr>
          <w:b/>
          <w:bCs/>
        </w:rPr>
      </w:pPr>
      <w:r w:rsidRPr="006E77A8">
        <w:rPr>
          <w:b/>
          <w:bCs/>
          <w:u w:val="single"/>
        </w:rPr>
        <w:t>Sabato 18  -</w:t>
      </w:r>
      <w:r w:rsidRPr="006E77A8">
        <w:rPr>
          <w:b/>
          <w:bCs/>
        </w:rPr>
        <w:t xml:space="preserve"> Partenza verso Lisbona  </w:t>
      </w:r>
      <w:bookmarkStart w:id="0" w:name="_GoBack"/>
      <w:bookmarkEnd w:id="0"/>
    </w:p>
    <w:p w:rsidR="00521FBB" w:rsidRPr="006E77A8" w:rsidRDefault="00521FBB" w:rsidP="0000584D">
      <w:pPr>
        <w:rPr>
          <w:b/>
          <w:bCs/>
        </w:rPr>
      </w:pPr>
      <w:r>
        <w:rPr>
          <w:b/>
          <w:bCs/>
        </w:rPr>
        <w:t>R</w:t>
      </w:r>
      <w:r w:rsidRPr="0000584D">
        <w:rPr>
          <w:b/>
          <w:bCs/>
        </w:rPr>
        <w:t>ito</w:t>
      </w:r>
      <w:r>
        <w:rPr>
          <w:b/>
          <w:bCs/>
        </w:rPr>
        <w:t xml:space="preserve">rno con volo easy jet (n. 2718): Il  </w:t>
      </w:r>
      <w:r w:rsidRPr="0000584D">
        <w:rPr>
          <w:b/>
          <w:bCs/>
        </w:rPr>
        <w:t xml:space="preserve"> check-in apre alle ore 17.40. il volo parte alle 19.40 arriva a Malpensa alle ore 23.10</w:t>
      </w:r>
      <w:r>
        <w:rPr>
          <w:b/>
          <w:bCs/>
        </w:rPr>
        <w:t xml:space="preserve"> (rientro dopo </w:t>
      </w:r>
      <w:r w:rsidRPr="006E77A8">
        <w:rPr>
          <w:b/>
          <w:bCs/>
        </w:rPr>
        <w:t>4/5h.</w:t>
      </w:r>
      <w:r>
        <w:rPr>
          <w:b/>
          <w:bCs/>
        </w:rPr>
        <w:t>!!!!</w:t>
      </w:r>
      <w:r w:rsidRPr="006E77A8">
        <w:rPr>
          <w:b/>
          <w:bCs/>
        </w:rPr>
        <w:t xml:space="preserve"> </w:t>
      </w:r>
      <w:r>
        <w:rPr>
          <w:b/>
          <w:bCs/>
        </w:rPr>
        <w:t>)</w:t>
      </w:r>
    </w:p>
    <w:p w:rsidR="00521FBB" w:rsidRDefault="00521FBB">
      <w:pPr>
        <w:rPr>
          <w:b/>
          <w:i/>
        </w:rPr>
      </w:pPr>
      <w:r w:rsidRPr="00144455">
        <w:rPr>
          <w:b/>
          <w:i/>
        </w:rPr>
        <w:t xml:space="preserve">Si raccomanda di portare il documento d’identità, il libretto sanitario ed eventuali farmaci necessari  (informare sempre un docente); si ricorda che la mobilità Comenius è un’opportunità preziosa  per  i docenti e i ragazzi. </w:t>
      </w:r>
    </w:p>
    <w:p w:rsidR="00521FBB" w:rsidRDefault="00521FBB">
      <w:r>
        <w:t xml:space="preserve">Istituto ospitante di Evora. Agrupamento n 4 de Escolas de Evora – Escola Basica de Vilalva  - </w:t>
      </w:r>
      <w:hyperlink r:id="rId4" w:history="1">
        <w:r w:rsidRPr="00D22CE2">
          <w:rPr>
            <w:rStyle w:val="Hyperlink"/>
          </w:rPr>
          <w:t>www.eb23-condevilalva.edu.pt</w:t>
        </w:r>
      </w:hyperlink>
    </w:p>
    <w:p w:rsidR="00521FBB" w:rsidRDefault="00521FBB">
      <w:r>
        <w:t>Silvia Fregnan: 349-0884517 Monica Caniato 339 3419640   Marangon Denis  333 6836547</w:t>
      </w:r>
    </w:p>
    <w:p w:rsidR="00521FBB" w:rsidRDefault="00521FBB">
      <w:r>
        <w:t xml:space="preserve"> Elisabete  Portogallo 00351967341399    </w:t>
      </w:r>
    </w:p>
    <w:p w:rsidR="00521FBB" w:rsidRPr="006E77A8" w:rsidRDefault="00521FBB"/>
    <w:sectPr w:rsidR="00521FBB" w:rsidRPr="006E77A8" w:rsidSect="00587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0C5"/>
    <w:rsid w:val="0000584D"/>
    <w:rsid w:val="00144455"/>
    <w:rsid w:val="00184012"/>
    <w:rsid w:val="003900C5"/>
    <w:rsid w:val="0049144A"/>
    <w:rsid w:val="004E7AB8"/>
    <w:rsid w:val="00521FBB"/>
    <w:rsid w:val="005878C6"/>
    <w:rsid w:val="00675194"/>
    <w:rsid w:val="006E1E22"/>
    <w:rsid w:val="006E77A8"/>
    <w:rsid w:val="00725C82"/>
    <w:rsid w:val="00761942"/>
    <w:rsid w:val="008E5D0B"/>
    <w:rsid w:val="00A9144C"/>
    <w:rsid w:val="00AE0034"/>
    <w:rsid w:val="00D22CE2"/>
    <w:rsid w:val="00E4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519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7519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23-condevilalva.edu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313</Words>
  <Characters>1786</Characters>
  <Application>Microsoft Office Outlook</Application>
  <DocSecurity>0</DocSecurity>
  <Lines>0</Lines>
  <Paragraphs>0</Paragraphs>
  <ScaleCrop>false</ScaleCrop>
  <Company>eMachines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alunni</cp:lastModifiedBy>
  <cp:revision>9</cp:revision>
  <dcterms:created xsi:type="dcterms:W3CDTF">2013-05-03T15:10:00Z</dcterms:created>
  <dcterms:modified xsi:type="dcterms:W3CDTF">2013-05-08T15:04:00Z</dcterms:modified>
</cp:coreProperties>
</file>